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4BA1" w:rsidRPr="002902B2" w:rsidRDefault="00432BE3" w:rsidP="00432BE3">
      <w:pPr>
        <w:pStyle w:val="Dates"/>
        <w:rPr>
          <w:rStyle w:val="Accent1"/>
          <w:b/>
          <w:color w:val="0070C0"/>
          <w:sz w:val="36"/>
          <w:szCs w:val="36"/>
        </w:rPr>
      </w:pPr>
      <w:r w:rsidRPr="002902B2">
        <w:rPr>
          <w:rStyle w:val="Accent1"/>
          <w:b/>
          <w:color w:val="0070C0"/>
          <w:sz w:val="36"/>
          <w:szCs w:val="36"/>
        </w:rPr>
        <w:t>Mindfulness Course</w:t>
      </w:r>
      <w:r w:rsidR="00B261B4">
        <w:rPr>
          <w:rStyle w:val="Accent1"/>
          <w:b/>
          <w:color w:val="0070C0"/>
          <w:sz w:val="36"/>
          <w:szCs w:val="36"/>
        </w:rPr>
        <w:t xml:space="preserve"> dates</w:t>
      </w:r>
      <w:bookmarkStart w:id="0" w:name="_GoBack"/>
      <w:bookmarkEnd w:id="0"/>
      <w:r w:rsidRPr="002902B2">
        <w:rPr>
          <w:rStyle w:val="Accent1"/>
          <w:b/>
          <w:color w:val="0070C0"/>
          <w:sz w:val="36"/>
          <w:szCs w:val="36"/>
        </w:rPr>
        <w:t xml:space="preserve"> at a </w:t>
      </w:r>
      <w:r w:rsidR="002902B2">
        <w:rPr>
          <w:rStyle w:val="Accent1"/>
          <w:b/>
          <w:color w:val="0070C0"/>
          <w:sz w:val="36"/>
          <w:szCs w:val="36"/>
        </w:rPr>
        <w:t>G</w:t>
      </w:r>
      <w:r w:rsidRPr="002902B2">
        <w:rPr>
          <w:rStyle w:val="Accent1"/>
          <w:b/>
          <w:color w:val="0070C0"/>
          <w:sz w:val="36"/>
          <w:szCs w:val="36"/>
        </w:rPr>
        <w:t>lance</w:t>
      </w:r>
      <w:r w:rsidR="00B261B4">
        <w:rPr>
          <w:rStyle w:val="Accent1"/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11619" w:type="dxa"/>
        <w:tblLayout w:type="fixed"/>
        <w:tblLook w:val="07A0" w:firstRow="1" w:lastRow="0" w:firstColumn="1" w:lastColumn="1" w:noHBand="1" w:noVBand="1"/>
        <w:tblDescription w:val="Calendar Layout"/>
      </w:tblPr>
      <w:tblGrid>
        <w:gridCol w:w="237"/>
        <w:gridCol w:w="2192"/>
        <w:gridCol w:w="124"/>
        <w:gridCol w:w="508"/>
        <w:gridCol w:w="236"/>
        <w:gridCol w:w="1807"/>
        <w:gridCol w:w="384"/>
        <w:gridCol w:w="631"/>
        <w:gridCol w:w="236"/>
        <w:gridCol w:w="1300"/>
        <w:gridCol w:w="891"/>
        <w:gridCol w:w="631"/>
        <w:gridCol w:w="236"/>
        <w:gridCol w:w="793"/>
        <w:gridCol w:w="1398"/>
        <w:gridCol w:w="15"/>
      </w:tblGrid>
      <w:tr w:rsidR="00464BA1" w:rsidTr="00B261B4">
        <w:trPr>
          <w:gridAfter w:val="1"/>
          <w:wAfter w:w="15" w:type="dxa"/>
          <w:trHeight w:val="1362"/>
        </w:trPr>
        <w:tc>
          <w:tcPr>
            <w:tcW w:w="237" w:type="dxa"/>
          </w:tcPr>
          <w:p w:rsidR="00464BA1" w:rsidRDefault="00464BA1"/>
        </w:tc>
        <w:tc>
          <w:tcPr>
            <w:tcW w:w="2192" w:type="dxa"/>
            <w:shd w:val="clear" w:color="auto" w:fill="B3C021" w:themeFill="accent3" w:themeFillShade="BF"/>
          </w:tcPr>
          <w:p w:rsidR="00FC1241" w:rsidRDefault="00F62367">
            <w:pPr>
              <w:rPr>
                <w:b/>
              </w:rPr>
            </w:pPr>
            <w:r w:rsidRPr="00A73EAB">
              <w:rPr>
                <w:b/>
              </w:rPr>
              <w:t>Salthill</w:t>
            </w:r>
          </w:p>
          <w:p w:rsidR="00F62367" w:rsidRPr="00A73EAB" w:rsidRDefault="00F62367">
            <w:pPr>
              <w:rPr>
                <w:b/>
              </w:rPr>
            </w:pPr>
            <w:r w:rsidRPr="00A73EAB">
              <w:rPr>
                <w:b/>
              </w:rPr>
              <w:t xml:space="preserve"> </w:t>
            </w:r>
            <w:r w:rsidR="00FC1241">
              <w:rPr>
                <w:b/>
              </w:rPr>
              <w:t>10-12am</w:t>
            </w:r>
          </w:p>
          <w:p w:rsidR="00464BA1" w:rsidRDefault="00543A29" w:rsidP="00543A29">
            <w:r>
              <w:t>Octobe</w:t>
            </w:r>
            <w:r w:rsidR="00F62367">
              <w:t xml:space="preserve">r </w:t>
            </w:r>
            <w:r>
              <w:t>6</w:t>
            </w:r>
            <w:r w:rsidR="00F62367" w:rsidRPr="00F62367">
              <w:rPr>
                <w:vertAlign w:val="superscript"/>
              </w:rPr>
              <w:t>th</w:t>
            </w:r>
            <w:r w:rsidR="00F62367">
              <w:t xml:space="preserve"> – November  </w:t>
            </w:r>
            <w:r>
              <w:t>24</w:t>
            </w:r>
            <w:r w:rsidRPr="00543A2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32" w:type="dxa"/>
            <w:gridSpan w:val="2"/>
            <w:shd w:val="clear" w:color="auto" w:fill="B3C021" w:themeFill="accent3" w:themeFillShade="BF"/>
          </w:tcPr>
          <w:p w:rsidR="00464BA1" w:rsidRDefault="00464BA1"/>
        </w:tc>
        <w:tc>
          <w:tcPr>
            <w:tcW w:w="236" w:type="dxa"/>
            <w:shd w:val="clear" w:color="auto" w:fill="B3C021" w:themeFill="accent3" w:themeFillShade="BF"/>
          </w:tcPr>
          <w:p w:rsidR="00464BA1" w:rsidRDefault="00464BA1"/>
        </w:tc>
        <w:tc>
          <w:tcPr>
            <w:tcW w:w="2191" w:type="dxa"/>
            <w:gridSpan w:val="2"/>
            <w:shd w:val="clear" w:color="auto" w:fill="B3C021" w:themeFill="accent3" w:themeFillShade="BF"/>
          </w:tcPr>
          <w:p w:rsidR="00F62367" w:rsidRDefault="00F62367" w:rsidP="00F62367">
            <w:pPr>
              <w:rPr>
                <w:b/>
              </w:rPr>
            </w:pPr>
            <w:r w:rsidRPr="00A73EAB">
              <w:rPr>
                <w:b/>
              </w:rPr>
              <w:t>Week-end Salthill</w:t>
            </w:r>
          </w:p>
          <w:p w:rsidR="00FC1241" w:rsidRPr="00A73EAB" w:rsidRDefault="00FC1241" w:rsidP="00F62367">
            <w:pPr>
              <w:rPr>
                <w:b/>
              </w:rPr>
            </w:pPr>
            <w:r>
              <w:rPr>
                <w:b/>
              </w:rPr>
              <w:t>10-4pm</w:t>
            </w:r>
          </w:p>
          <w:p w:rsidR="00464BA1" w:rsidRDefault="00543A29" w:rsidP="00543A29">
            <w:r>
              <w:t xml:space="preserve"> October 17</w:t>
            </w:r>
            <w:r w:rsidRPr="00543A29">
              <w:rPr>
                <w:vertAlign w:val="superscript"/>
              </w:rPr>
              <w:t>th</w:t>
            </w:r>
            <w:r>
              <w:t xml:space="preserve"> December 12</w:t>
            </w:r>
            <w:r w:rsidRPr="00543A29">
              <w:rPr>
                <w:vertAlign w:val="superscript"/>
              </w:rPr>
              <w:t>th</w:t>
            </w:r>
            <w:r>
              <w:t xml:space="preserve"> </w:t>
            </w:r>
            <w:r w:rsidR="00F62367">
              <w:t xml:space="preserve"> </w:t>
            </w:r>
          </w:p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  <w:shd w:val="clear" w:color="auto" w:fill="FF99CC"/>
          </w:tcPr>
          <w:p w:rsidR="00F62367" w:rsidRDefault="00F62367">
            <w:pPr>
              <w:rPr>
                <w:b/>
              </w:rPr>
            </w:pPr>
            <w:r w:rsidRPr="00A73EAB">
              <w:rPr>
                <w:b/>
              </w:rPr>
              <w:t xml:space="preserve">Ballybane </w:t>
            </w:r>
          </w:p>
          <w:p w:rsidR="00B261B4" w:rsidRPr="00A73EAB" w:rsidRDefault="00B261B4">
            <w:pPr>
              <w:rPr>
                <w:b/>
              </w:rPr>
            </w:pPr>
            <w:r>
              <w:rPr>
                <w:b/>
              </w:rPr>
              <w:t>7-9pm</w:t>
            </w:r>
          </w:p>
          <w:p w:rsidR="00464BA1" w:rsidRDefault="00F62367" w:rsidP="00543A29">
            <w:r>
              <w:t>October 1</w:t>
            </w:r>
            <w:r w:rsidRPr="00F62367">
              <w:rPr>
                <w:vertAlign w:val="superscript"/>
              </w:rPr>
              <w:t>st</w:t>
            </w:r>
            <w:r>
              <w:t xml:space="preserve"> –November </w:t>
            </w:r>
            <w:r w:rsidR="00543A29">
              <w:t>26</w:t>
            </w:r>
            <w:r w:rsidR="00543A29" w:rsidRPr="00543A29">
              <w:rPr>
                <w:vertAlign w:val="superscript"/>
              </w:rPr>
              <w:t>th</w:t>
            </w:r>
            <w:r w:rsidR="00543A29">
              <w:t xml:space="preserve"> </w:t>
            </w:r>
          </w:p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  <w:shd w:val="clear" w:color="auto" w:fill="A365D1"/>
          </w:tcPr>
          <w:p w:rsidR="00464BA1" w:rsidRPr="00A73EAB" w:rsidRDefault="00F62367">
            <w:pPr>
              <w:rPr>
                <w:b/>
              </w:rPr>
            </w:pPr>
            <w:r w:rsidRPr="00A73EAB">
              <w:rPr>
                <w:b/>
              </w:rPr>
              <w:t>Week-end Ballybane</w:t>
            </w:r>
          </w:p>
          <w:p w:rsidR="00F62367" w:rsidRDefault="00F62367" w:rsidP="00FC1241">
            <w:r>
              <w:t xml:space="preserve">October </w:t>
            </w:r>
            <w:r w:rsidR="00FC1241">
              <w:t>-</w:t>
            </w:r>
            <w:r>
              <w:t>December (tbc</w:t>
            </w:r>
            <w:r w:rsidR="00FC1241">
              <w:t xml:space="preserve"> pending numbers</w:t>
            </w:r>
            <w:r>
              <w:t>)</w:t>
            </w:r>
          </w:p>
        </w:tc>
      </w:tr>
      <w:tr w:rsidR="00464BA1" w:rsidTr="00A73EAB">
        <w:trPr>
          <w:gridAfter w:val="1"/>
          <w:wAfter w:w="15" w:type="dxa"/>
          <w:trHeight w:hRule="exact" w:val="354"/>
        </w:trPr>
        <w:tc>
          <w:tcPr>
            <w:tcW w:w="237" w:type="dxa"/>
          </w:tcPr>
          <w:p w:rsidR="00464BA1" w:rsidRDefault="00464BA1"/>
        </w:tc>
        <w:tc>
          <w:tcPr>
            <w:tcW w:w="2192" w:type="dxa"/>
          </w:tcPr>
          <w:p w:rsidR="00464BA1" w:rsidRDefault="00F62367">
            <w:r>
              <w:t>Times 10-12noon</w:t>
            </w:r>
          </w:p>
        </w:tc>
        <w:tc>
          <w:tcPr>
            <w:tcW w:w="632" w:type="dxa"/>
            <w:gridSpan w:val="2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F62367" w:rsidP="00157D2F">
            <w:r>
              <w:t>Times 10.</w:t>
            </w:r>
            <w:r w:rsidR="00157D2F">
              <w:t>00</w:t>
            </w:r>
            <w:r>
              <w:t>am-4pm</w:t>
            </w:r>
          </w:p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157D2F">
            <w:r>
              <w:t>7-9pm</w:t>
            </w:r>
          </w:p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157D2F">
            <w:r>
              <w:t>10.00-4pm</w:t>
            </w:r>
          </w:p>
        </w:tc>
      </w:tr>
      <w:tr w:rsidR="00464BA1" w:rsidTr="00A73EAB">
        <w:trPr>
          <w:gridAfter w:val="1"/>
          <w:wAfter w:w="15" w:type="dxa"/>
          <w:trHeight w:hRule="exact" w:val="354"/>
        </w:trPr>
        <w:tc>
          <w:tcPr>
            <w:tcW w:w="237" w:type="dxa"/>
          </w:tcPr>
          <w:p w:rsidR="00464BA1" w:rsidRDefault="00464BA1"/>
        </w:tc>
        <w:tc>
          <w:tcPr>
            <w:tcW w:w="2192" w:type="dxa"/>
          </w:tcPr>
          <w:p w:rsidR="00464BA1" w:rsidRDefault="00F62367">
            <w:r>
              <w:t>Times 5.30-7.30pm</w:t>
            </w:r>
          </w:p>
          <w:p w:rsidR="00A73EAB" w:rsidRDefault="00A73EAB"/>
          <w:p w:rsidR="00A73EAB" w:rsidRDefault="00A73EAB"/>
          <w:p w:rsidR="00A73EAB" w:rsidRDefault="00A73EAB"/>
          <w:p w:rsidR="00A73EAB" w:rsidRDefault="00A73EAB"/>
          <w:p w:rsidR="00A73EAB" w:rsidRDefault="00A73EAB"/>
        </w:tc>
        <w:tc>
          <w:tcPr>
            <w:tcW w:w="632" w:type="dxa"/>
            <w:gridSpan w:val="2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464BA1"/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464BA1"/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464BA1"/>
        </w:tc>
      </w:tr>
      <w:tr w:rsidR="00464BA1" w:rsidTr="00A73EAB">
        <w:trPr>
          <w:gridAfter w:val="1"/>
          <w:wAfter w:w="15" w:type="dxa"/>
          <w:trHeight w:hRule="exact" w:val="206"/>
        </w:trPr>
        <w:tc>
          <w:tcPr>
            <w:tcW w:w="237" w:type="dxa"/>
          </w:tcPr>
          <w:p w:rsidR="00464BA1" w:rsidRDefault="00464BA1"/>
        </w:tc>
        <w:tc>
          <w:tcPr>
            <w:tcW w:w="2192" w:type="dxa"/>
          </w:tcPr>
          <w:p w:rsidR="00464BA1" w:rsidRDefault="002F2979">
            <w:pPr>
              <w:pStyle w:val="Months"/>
            </w:pPr>
            <w:r>
              <w:t>SEPTEMBER</w:t>
            </w:r>
          </w:p>
        </w:tc>
        <w:tc>
          <w:tcPr>
            <w:tcW w:w="632" w:type="dxa"/>
            <w:gridSpan w:val="2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2F2979">
            <w:pPr>
              <w:pStyle w:val="Months"/>
            </w:pPr>
            <w:r>
              <w:t>OCTOBER</w:t>
            </w:r>
          </w:p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2F2979">
            <w:pPr>
              <w:pStyle w:val="Months"/>
            </w:pPr>
            <w:r>
              <w:t>NOVEMBER</w:t>
            </w:r>
          </w:p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p w:rsidR="00464BA1" w:rsidRDefault="002F2979">
            <w:pPr>
              <w:pStyle w:val="Months"/>
            </w:pPr>
            <w:r>
              <w:t>DECEMBER</w:t>
            </w:r>
          </w:p>
        </w:tc>
      </w:tr>
      <w:tr w:rsidR="00464BA1" w:rsidTr="00A73EAB">
        <w:trPr>
          <w:gridAfter w:val="1"/>
          <w:wAfter w:w="15" w:type="dxa"/>
          <w:trHeight w:val="2902"/>
        </w:trPr>
        <w:tc>
          <w:tcPr>
            <w:tcW w:w="237" w:type="dxa"/>
          </w:tcPr>
          <w:p w:rsidR="00464BA1" w:rsidRDefault="00464BA1"/>
        </w:tc>
        <w:tc>
          <w:tcPr>
            <w:tcW w:w="2192" w:type="dxa"/>
          </w:tcPr>
          <w:tbl>
            <w:tblPr>
              <w:tblStyle w:val="HostTable"/>
              <w:tblW w:w="1981" w:type="dxa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281"/>
              <w:gridCol w:w="284"/>
              <w:gridCol w:w="284"/>
              <w:gridCol w:w="284"/>
              <w:gridCol w:w="284"/>
              <w:gridCol w:w="284"/>
              <w:gridCol w:w="280"/>
            </w:tblGrid>
            <w:tr w:rsidR="00464BA1" w:rsidTr="00A73EAB">
              <w:trPr>
                <w:trHeight w:val="509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464BA1" w:rsidTr="00A73EAB">
              <w:trPr>
                <w:trHeight w:val="404"/>
              </w:trPr>
              <w:tc>
                <w:tcPr>
                  <w:tcW w:w="281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284" w:type="dxa"/>
                  <w:shd w:val="clear" w:color="auto" w:fill="EEF2B8" w:themeFill="accent3" w:themeFillTint="66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464BA1" w:rsidTr="00543A29">
              <w:trPr>
                <w:trHeight w:val="39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284" w:type="dxa"/>
                  <w:shd w:val="clear" w:color="auto" w:fill="EEF2B8" w:themeFill="accent3" w:themeFillTint="66"/>
                </w:tcPr>
                <w:p w:rsidR="00464BA1" w:rsidRDefault="002F2979">
                  <w:pPr>
                    <w:pStyle w:val="Dates"/>
                  </w:pPr>
                  <w:r w:rsidRPr="009F070E">
                    <w:rPr>
                      <w:noProof/>
                      <w:shd w:val="clear" w:color="auto" w:fill="EEF2B8" w:themeFill="accent3" w:themeFillTint="66"/>
                    </w:rPr>
                    <w:t>1</w:t>
                  </w: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284" w:type="dxa"/>
                  <w:shd w:val="clear" w:color="auto" w:fill="EBE8E5" w:themeFill="background2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464BA1" w:rsidTr="00543A29">
              <w:trPr>
                <w:trHeight w:val="40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284" w:type="dxa"/>
                  <w:shd w:val="clear" w:color="auto" w:fill="EBE8E5" w:themeFill="background2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464BA1" w:rsidTr="00543A29">
              <w:trPr>
                <w:trHeight w:val="39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64BA1" w:rsidRDefault="002F297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0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0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</w:tbl>
          <w:p w:rsidR="00464BA1" w:rsidRDefault="00464BA1"/>
        </w:tc>
        <w:tc>
          <w:tcPr>
            <w:tcW w:w="632" w:type="dxa"/>
            <w:gridSpan w:val="2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tbl>
            <w:tblPr>
              <w:tblStyle w:val="HostTable"/>
              <w:tblW w:w="1981" w:type="dxa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281"/>
              <w:gridCol w:w="284"/>
              <w:gridCol w:w="284"/>
              <w:gridCol w:w="284"/>
              <w:gridCol w:w="284"/>
              <w:gridCol w:w="284"/>
              <w:gridCol w:w="280"/>
            </w:tblGrid>
            <w:tr w:rsidR="00464BA1" w:rsidTr="00A73EAB">
              <w:trPr>
                <w:trHeight w:val="509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464BA1" w:rsidTr="00FC1241">
              <w:trPr>
                <w:trHeight w:val="404"/>
              </w:trPr>
              <w:tc>
                <w:tcPr>
                  <w:tcW w:w="281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280" w:type="dxa"/>
                  <w:shd w:val="clear" w:color="auto" w:fill="F05133" w:themeFill="accent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 w:rsidR="00464BA1" w:rsidTr="00A73EAB">
              <w:trPr>
                <w:trHeight w:val="404"/>
              </w:trPr>
              <w:tc>
                <w:tcPr>
                  <w:tcW w:w="281" w:type="dxa"/>
                  <w:shd w:val="clear" w:color="auto" w:fill="9B6DB7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280" w:type="dxa"/>
                  <w:shd w:val="clear" w:color="auto" w:fill="F05133" w:themeFill="accent1"/>
                </w:tcPr>
                <w:p w:rsidR="00464BA1" w:rsidRDefault="002F2979">
                  <w:pPr>
                    <w:pStyle w:val="Dates"/>
                  </w:pPr>
                  <w:r>
                    <w:t>31</w:t>
                  </w: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0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</w:tbl>
          <w:p w:rsidR="00464BA1" w:rsidRDefault="00464BA1"/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tbl>
            <w:tblPr>
              <w:tblStyle w:val="HostTable"/>
              <w:tblW w:w="1981" w:type="dxa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281"/>
              <w:gridCol w:w="284"/>
              <w:gridCol w:w="284"/>
              <w:gridCol w:w="284"/>
              <w:gridCol w:w="284"/>
              <w:gridCol w:w="284"/>
              <w:gridCol w:w="280"/>
            </w:tblGrid>
            <w:tr w:rsidR="00464BA1" w:rsidTr="00A73EAB">
              <w:trPr>
                <w:trHeight w:val="509"/>
              </w:trPr>
              <w:tc>
                <w:tcPr>
                  <w:tcW w:w="281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280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464BA1" w:rsidTr="003868FF">
              <w:trPr>
                <w:trHeight w:val="404"/>
              </w:trPr>
              <w:tc>
                <w:tcPr>
                  <w:tcW w:w="281" w:type="dxa"/>
                  <w:shd w:val="clear" w:color="auto" w:fill="9B6DB7"/>
                </w:tcPr>
                <w:p w:rsidR="00464BA1" w:rsidRDefault="002F297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280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464BA1" w:rsidTr="003868FF">
              <w:trPr>
                <w:trHeight w:val="394"/>
              </w:trPr>
              <w:tc>
                <w:tcPr>
                  <w:tcW w:w="281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280" w:type="dxa"/>
                  <w:shd w:val="clear" w:color="auto" w:fill="F05133" w:themeFill="accent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 w:rsidR="00464BA1" w:rsidTr="00B261B4">
              <w:trPr>
                <w:trHeight w:val="394"/>
              </w:trPr>
              <w:tc>
                <w:tcPr>
                  <w:tcW w:w="281" w:type="dxa"/>
                  <w:shd w:val="clear" w:color="auto" w:fill="FFFFFF" w:themeFill="background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284" w:type="dxa"/>
                  <w:shd w:val="clear" w:color="auto" w:fill="FF99CC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280" w:type="dxa"/>
                  <w:shd w:val="clear" w:color="auto" w:fill="A365D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 w:rsidR="00464BA1" w:rsidTr="00FC1241">
              <w:trPr>
                <w:trHeight w:val="404"/>
              </w:trPr>
              <w:tc>
                <w:tcPr>
                  <w:tcW w:w="281" w:type="dxa"/>
                  <w:shd w:val="clear" w:color="auto" w:fill="9B6DB7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284" w:type="dxa"/>
                  <w:shd w:val="clear" w:color="auto" w:fill="B3C021" w:themeFill="accent3" w:themeFillShade="BF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280" w:type="dxa"/>
                  <w:shd w:val="clear" w:color="auto" w:fill="F05133" w:themeFill="accent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 w:rsidR="00464BA1" w:rsidTr="00FC1241">
              <w:trPr>
                <w:trHeight w:val="394"/>
              </w:trPr>
              <w:tc>
                <w:tcPr>
                  <w:tcW w:w="281" w:type="dxa"/>
                  <w:shd w:val="clear" w:color="auto" w:fill="FF5050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284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0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  <w:tr w:rsidR="00464BA1" w:rsidTr="00A73EAB">
              <w:trPr>
                <w:trHeight w:val="394"/>
              </w:trPr>
              <w:tc>
                <w:tcPr>
                  <w:tcW w:w="281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4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0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</w:tbl>
          <w:p w:rsidR="00464BA1" w:rsidRDefault="00464BA1"/>
        </w:tc>
        <w:tc>
          <w:tcPr>
            <w:tcW w:w="631" w:type="dxa"/>
          </w:tcPr>
          <w:p w:rsidR="00464BA1" w:rsidRDefault="00464BA1"/>
        </w:tc>
        <w:tc>
          <w:tcPr>
            <w:tcW w:w="236" w:type="dxa"/>
          </w:tcPr>
          <w:p w:rsidR="00464BA1" w:rsidRDefault="00464BA1"/>
        </w:tc>
        <w:tc>
          <w:tcPr>
            <w:tcW w:w="2191" w:type="dxa"/>
            <w:gridSpan w:val="2"/>
          </w:tcPr>
          <w:tbl>
            <w:tblPr>
              <w:tblStyle w:val="HostTable"/>
              <w:tblW w:w="2000" w:type="dxa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283"/>
              <w:gridCol w:w="287"/>
              <w:gridCol w:w="287"/>
              <w:gridCol w:w="287"/>
              <w:gridCol w:w="287"/>
              <w:gridCol w:w="287"/>
              <w:gridCol w:w="282"/>
            </w:tblGrid>
            <w:tr w:rsidR="00464BA1" w:rsidTr="00A73EAB">
              <w:trPr>
                <w:trHeight w:val="586"/>
              </w:trPr>
              <w:tc>
                <w:tcPr>
                  <w:tcW w:w="283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282" w:type="dxa"/>
                </w:tcPr>
                <w:p w:rsidR="00464BA1" w:rsidRDefault="002F297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464BA1" w:rsidTr="00A73EAB">
              <w:trPr>
                <w:trHeight w:val="465"/>
              </w:trPr>
              <w:tc>
                <w:tcPr>
                  <w:tcW w:w="283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282" w:type="dxa"/>
                  <w:shd w:val="clear" w:color="auto" w:fill="9B6DB7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 w:rsidR="00464BA1" w:rsidTr="00B261B4">
              <w:trPr>
                <w:trHeight w:val="453"/>
              </w:trPr>
              <w:tc>
                <w:tcPr>
                  <w:tcW w:w="283" w:type="dxa"/>
                  <w:shd w:val="clear" w:color="auto" w:fill="A365D1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282" w:type="dxa"/>
                  <w:shd w:val="clear" w:color="auto" w:fill="FF5050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464BA1" w:rsidTr="00B261B4">
              <w:trPr>
                <w:trHeight w:val="453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464BA1" w:rsidRDefault="002F2979">
                  <w:pPr>
                    <w:pStyle w:val="Dates"/>
                  </w:pPr>
                  <w:r w:rsidRPr="00B261B4">
                    <w:rPr>
                      <w:noProof/>
                      <w:shd w:val="clear" w:color="auto" w:fill="FFFFFF" w:themeFill="background1"/>
                    </w:rPr>
                    <w:t>1</w:t>
                  </w: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282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464BA1" w:rsidTr="00A73EAB">
              <w:trPr>
                <w:trHeight w:val="465"/>
              </w:trPr>
              <w:tc>
                <w:tcPr>
                  <w:tcW w:w="283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282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464BA1" w:rsidTr="00A73EAB">
              <w:trPr>
                <w:trHeight w:val="453"/>
              </w:trPr>
              <w:tc>
                <w:tcPr>
                  <w:tcW w:w="283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287" w:type="dxa"/>
                </w:tcPr>
                <w:p w:rsidR="00464BA1" w:rsidRDefault="002F297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2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  <w:tr w:rsidR="00464BA1" w:rsidTr="00A73EAB">
              <w:trPr>
                <w:trHeight w:val="453"/>
              </w:trPr>
              <w:tc>
                <w:tcPr>
                  <w:tcW w:w="283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:rsidR="00464BA1" w:rsidRDefault="00464BA1">
                  <w:pPr>
                    <w:pStyle w:val="Dates"/>
                  </w:pPr>
                </w:p>
              </w:tc>
              <w:tc>
                <w:tcPr>
                  <w:tcW w:w="282" w:type="dxa"/>
                </w:tcPr>
                <w:p w:rsidR="00464BA1" w:rsidRDefault="00464BA1">
                  <w:pPr>
                    <w:pStyle w:val="Dates"/>
                  </w:pPr>
                </w:p>
              </w:tc>
            </w:tr>
          </w:tbl>
          <w:p w:rsidR="00464BA1" w:rsidRDefault="00464BA1"/>
        </w:tc>
      </w:tr>
      <w:tr w:rsidR="00432BE3" w:rsidTr="00A73EAB">
        <w:trPr>
          <w:trHeight w:val="280"/>
        </w:trPr>
        <w:tc>
          <w:tcPr>
            <w:tcW w:w="11619" w:type="dxa"/>
            <w:gridSpan w:val="16"/>
          </w:tcPr>
          <w:p w:rsidR="00432BE3" w:rsidRDefault="00432BE3">
            <w:pPr>
              <w:pStyle w:val="NoSpacing"/>
              <w:jc w:val="right"/>
            </w:pPr>
          </w:p>
        </w:tc>
      </w:tr>
      <w:tr w:rsidR="00A73EAB" w:rsidTr="00543A29">
        <w:trPr>
          <w:trHeight w:val="264"/>
        </w:trPr>
        <w:tc>
          <w:tcPr>
            <w:tcW w:w="2553" w:type="dxa"/>
            <w:gridSpan w:val="3"/>
            <w:shd w:val="clear" w:color="auto" w:fill="EBE8E5"/>
          </w:tcPr>
          <w:p w:rsidR="00A73EAB" w:rsidRDefault="00A73EAB" w:rsidP="00543A29">
            <w:pPr>
              <w:pStyle w:val="NoSpacing"/>
            </w:pPr>
            <w:r>
              <w:t xml:space="preserve">Free Introductory Sessions </w:t>
            </w:r>
          </w:p>
        </w:tc>
        <w:tc>
          <w:tcPr>
            <w:tcW w:w="2551" w:type="dxa"/>
            <w:gridSpan w:val="3"/>
            <w:shd w:val="clear" w:color="auto" w:fill="EBE8E5"/>
          </w:tcPr>
          <w:p w:rsidR="00A73EAB" w:rsidRDefault="00A73EAB" w:rsidP="002902B2">
            <w:pPr>
              <w:pStyle w:val="NoSpacing"/>
            </w:pPr>
            <w:r>
              <w:t xml:space="preserve">Salthill </w:t>
            </w:r>
            <w:r w:rsidR="002902B2">
              <w:t>Devon Park House</w:t>
            </w:r>
          </w:p>
        </w:tc>
        <w:tc>
          <w:tcPr>
            <w:tcW w:w="2551" w:type="dxa"/>
            <w:gridSpan w:val="4"/>
            <w:shd w:val="clear" w:color="auto" w:fill="EBE8E5"/>
          </w:tcPr>
          <w:p w:rsidR="00A73EAB" w:rsidRDefault="002902B2" w:rsidP="002902B2">
            <w:pPr>
              <w:pStyle w:val="NoSpacing"/>
            </w:pPr>
            <w:r>
              <w:t>Ballybane Enterprise Centre</w:t>
            </w:r>
          </w:p>
        </w:tc>
        <w:tc>
          <w:tcPr>
            <w:tcW w:w="2551" w:type="dxa"/>
            <w:gridSpan w:val="4"/>
          </w:tcPr>
          <w:p w:rsidR="00A73EAB" w:rsidRDefault="00A73EAB">
            <w:pPr>
              <w:pStyle w:val="NoSpacing"/>
              <w:jc w:val="right"/>
            </w:pPr>
          </w:p>
        </w:tc>
        <w:tc>
          <w:tcPr>
            <w:tcW w:w="1413" w:type="dxa"/>
            <w:gridSpan w:val="2"/>
          </w:tcPr>
          <w:p w:rsidR="00A73EAB" w:rsidRDefault="00A73EAB">
            <w:pPr>
              <w:pStyle w:val="NoSpacing"/>
              <w:jc w:val="right"/>
            </w:pPr>
          </w:p>
        </w:tc>
      </w:tr>
      <w:tr w:rsidR="00A73EAB" w:rsidTr="00543A29">
        <w:trPr>
          <w:trHeight w:val="274"/>
        </w:trPr>
        <w:tc>
          <w:tcPr>
            <w:tcW w:w="2553" w:type="dxa"/>
            <w:gridSpan w:val="3"/>
            <w:shd w:val="clear" w:color="auto" w:fill="EBE8E5"/>
          </w:tcPr>
          <w:p w:rsidR="00A73EAB" w:rsidRDefault="00A73EAB">
            <w:pPr>
              <w:pStyle w:val="NoSpacing"/>
              <w:jc w:val="right"/>
            </w:pPr>
          </w:p>
        </w:tc>
        <w:tc>
          <w:tcPr>
            <w:tcW w:w="2551" w:type="dxa"/>
            <w:gridSpan w:val="3"/>
            <w:shd w:val="clear" w:color="auto" w:fill="EBE8E5"/>
          </w:tcPr>
          <w:p w:rsidR="00A73EAB" w:rsidRDefault="00A73EAB" w:rsidP="002902B2">
            <w:pPr>
              <w:pStyle w:val="NoSpacing"/>
            </w:pPr>
            <w:r>
              <w:t>11</w:t>
            </w:r>
            <w:r w:rsidR="002902B2" w:rsidRPr="002902B2">
              <w:rPr>
                <w:vertAlign w:val="superscript"/>
              </w:rPr>
              <w:t>TH</w:t>
            </w:r>
            <w:r w:rsidR="002902B2">
              <w:t xml:space="preserve"> </w:t>
            </w:r>
            <w:r w:rsidR="002902B2">
              <w:rPr>
                <w:vertAlign w:val="superscript"/>
              </w:rPr>
              <w:t xml:space="preserve"> </w:t>
            </w:r>
            <w:r>
              <w:t>7-9pm15th</w:t>
            </w:r>
            <w:r>
              <w:rPr>
                <w:vertAlign w:val="superscript"/>
              </w:rPr>
              <w:t xml:space="preserve"> </w:t>
            </w:r>
            <w:r>
              <w:t>10am-12</w:t>
            </w:r>
          </w:p>
        </w:tc>
        <w:tc>
          <w:tcPr>
            <w:tcW w:w="2551" w:type="dxa"/>
            <w:gridSpan w:val="4"/>
            <w:shd w:val="clear" w:color="auto" w:fill="EBE8E5"/>
          </w:tcPr>
          <w:p w:rsidR="00A73EAB" w:rsidRDefault="002902B2" w:rsidP="002902B2">
            <w:pPr>
              <w:pStyle w:val="NoSpacing"/>
            </w:pPr>
            <w:r>
              <w:t>Sept 17</w:t>
            </w:r>
            <w:r w:rsidRPr="002902B2">
              <w:rPr>
                <w:vertAlign w:val="superscript"/>
              </w:rPr>
              <w:t>TH</w:t>
            </w:r>
            <w:r>
              <w:t xml:space="preserve"> </w:t>
            </w:r>
            <w:r w:rsidR="00543A29">
              <w:t>/24</w:t>
            </w:r>
            <w:r w:rsidR="00543A29" w:rsidRPr="00543A29">
              <w:rPr>
                <w:vertAlign w:val="superscript"/>
              </w:rPr>
              <w:t>th</w:t>
            </w:r>
            <w:r w:rsidR="00543A29"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7-9PM</w:t>
            </w:r>
          </w:p>
        </w:tc>
        <w:tc>
          <w:tcPr>
            <w:tcW w:w="2551" w:type="dxa"/>
            <w:gridSpan w:val="4"/>
          </w:tcPr>
          <w:p w:rsidR="00A73EAB" w:rsidRDefault="00A73EAB">
            <w:pPr>
              <w:pStyle w:val="NoSpacing"/>
              <w:jc w:val="right"/>
            </w:pPr>
          </w:p>
        </w:tc>
        <w:tc>
          <w:tcPr>
            <w:tcW w:w="1413" w:type="dxa"/>
            <w:gridSpan w:val="2"/>
          </w:tcPr>
          <w:p w:rsidR="00A73EAB" w:rsidRDefault="00A73EAB">
            <w:pPr>
              <w:pStyle w:val="NoSpacing"/>
              <w:jc w:val="right"/>
            </w:pPr>
          </w:p>
        </w:tc>
      </w:tr>
    </w:tbl>
    <w:p w:rsidR="00464BA1" w:rsidRDefault="002F2979">
      <w:pPr>
        <w:pStyle w:val="NoSpacing"/>
        <w:jc w:val="right"/>
      </w:pPr>
      <w:r>
        <w:rPr>
          <w:noProof/>
          <w:lang w:val="en-IE" w:eastAsia="en-IE"/>
        </w:rPr>
        <mc:AlternateContent>
          <mc:Choice Requires="wpg">
            <w:drawing>
              <wp:inline distT="0" distB="0" distL="0" distR="0">
                <wp:extent cx="4721395" cy="1693572"/>
                <wp:effectExtent l="0" t="0" r="22225" b="20955"/>
                <wp:docPr id="15" name="Group 14" title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1395" cy="1693572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88150" id="Group 14" o:spid="_x0000_s1026" alt="Title: Bird graphic" style="width:371.75pt;height:133.35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Griy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464BA1" w:rsidSect="00432BE3">
      <w:pgSz w:w="15840" w:h="12240" w:orient="landscape"/>
      <w:pgMar w:top="432" w:right="1080" w:bottom="432" w:left="201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74" w:rsidRDefault="00A24274">
      <w:r>
        <w:separator/>
      </w:r>
    </w:p>
  </w:endnote>
  <w:endnote w:type="continuationSeparator" w:id="0">
    <w:p w:rsidR="00A24274" w:rsidRDefault="00A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74" w:rsidRDefault="00A24274">
      <w:r>
        <w:separator/>
      </w:r>
    </w:p>
  </w:footnote>
  <w:footnote w:type="continuationSeparator" w:id="0">
    <w:p w:rsidR="00A24274" w:rsidRDefault="00A2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9"/>
    <w:rsid w:val="00157D2F"/>
    <w:rsid w:val="002902B2"/>
    <w:rsid w:val="002F2979"/>
    <w:rsid w:val="0033500F"/>
    <w:rsid w:val="003868FF"/>
    <w:rsid w:val="004014C1"/>
    <w:rsid w:val="00432BE3"/>
    <w:rsid w:val="00464BA1"/>
    <w:rsid w:val="00543A29"/>
    <w:rsid w:val="007020F0"/>
    <w:rsid w:val="007562DF"/>
    <w:rsid w:val="009F070E"/>
    <w:rsid w:val="00A24274"/>
    <w:rsid w:val="00A73EAB"/>
    <w:rsid w:val="00B20E4D"/>
    <w:rsid w:val="00B261B4"/>
    <w:rsid w:val="00BA685F"/>
    <w:rsid w:val="00DF4D80"/>
    <w:rsid w:val="00F62367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E1776-9FAE-43E5-8787-0231EBA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E3"/>
  </w:style>
  <w:style w:type="paragraph" w:styleId="Heading1">
    <w:name w:val="heading 1"/>
    <w:basedOn w:val="Normal"/>
    <w:next w:val="Normal"/>
    <w:link w:val="Heading1Char"/>
    <w:uiPriority w:val="9"/>
    <w:qFormat/>
    <w:rsid w:val="0043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2C0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51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513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513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B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B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B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B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513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B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sz w:val="20"/>
      <w:szCs w:val="20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rPr>
      <w:color w:val="F05133" w:themeColor="accent1"/>
    </w:rPr>
  </w:style>
  <w:style w:type="character" w:customStyle="1" w:styleId="Accent3">
    <w:name w:val="Accent 3"/>
    <w:basedOn w:val="Accent1"/>
    <w:uiPriority w:val="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432B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2BE3"/>
    <w:rPr>
      <w:rFonts w:asciiTheme="majorHAnsi" w:eastAsiaTheme="majorEastAsia" w:hAnsiTheme="majorHAnsi" w:cstheme="majorBidi"/>
      <w:b/>
      <w:bCs/>
      <w:color w:val="CA2C0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BE3"/>
    <w:rPr>
      <w:rFonts w:asciiTheme="majorHAnsi" w:eastAsiaTheme="majorEastAsia" w:hAnsiTheme="majorHAnsi" w:cstheme="majorBidi"/>
      <w:b/>
      <w:bCs/>
      <w:color w:val="F051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BE3"/>
    <w:rPr>
      <w:rFonts w:asciiTheme="majorHAnsi" w:eastAsiaTheme="majorEastAsia" w:hAnsiTheme="majorHAnsi" w:cstheme="majorBidi"/>
      <w:b/>
      <w:bCs/>
      <w:color w:val="F051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BE3"/>
    <w:rPr>
      <w:rFonts w:asciiTheme="majorHAnsi" w:eastAsiaTheme="majorEastAsia" w:hAnsiTheme="majorHAnsi" w:cstheme="majorBidi"/>
      <w:b/>
      <w:bCs/>
      <w:i/>
      <w:iCs/>
      <w:color w:val="F0513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BE3"/>
    <w:rPr>
      <w:rFonts w:asciiTheme="majorHAnsi" w:eastAsiaTheme="majorEastAsia" w:hAnsiTheme="majorHAnsi" w:cstheme="majorBidi"/>
      <w:color w:val="861D0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BE3"/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B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BE3"/>
    <w:rPr>
      <w:rFonts w:asciiTheme="majorHAnsi" w:eastAsiaTheme="majorEastAsia" w:hAnsiTheme="majorHAnsi" w:cstheme="majorBidi"/>
      <w:color w:val="F0513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2BE3"/>
    <w:pPr>
      <w:spacing w:line="240" w:lineRule="auto"/>
    </w:pPr>
    <w:rPr>
      <w:b/>
      <w:bCs/>
      <w:color w:val="F0513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2BE3"/>
    <w:pPr>
      <w:pBdr>
        <w:bottom w:val="single" w:sz="8" w:space="4" w:color="F051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72B1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BE3"/>
    <w:rPr>
      <w:rFonts w:asciiTheme="majorHAnsi" w:eastAsiaTheme="majorEastAsia" w:hAnsiTheme="majorHAnsi" w:cstheme="majorBidi"/>
      <w:color w:val="472B11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BE3"/>
    <w:pPr>
      <w:numPr>
        <w:ilvl w:val="1"/>
      </w:numPr>
    </w:pPr>
    <w:rPr>
      <w:rFonts w:asciiTheme="majorHAnsi" w:eastAsiaTheme="majorEastAsia" w:hAnsiTheme="majorHAnsi" w:cstheme="majorBidi"/>
      <w:i/>
      <w:iCs/>
      <w:color w:val="F051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BE3"/>
    <w:rPr>
      <w:rFonts w:asciiTheme="majorHAnsi" w:eastAsiaTheme="majorEastAsia" w:hAnsiTheme="majorHAnsi" w:cstheme="majorBidi"/>
      <w:i/>
      <w:iCs/>
      <w:color w:val="F0513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32BE3"/>
    <w:rPr>
      <w:b/>
      <w:bCs/>
    </w:rPr>
  </w:style>
  <w:style w:type="character" w:styleId="Emphasis">
    <w:name w:val="Emphasis"/>
    <w:basedOn w:val="DefaultParagraphFont"/>
    <w:uiPriority w:val="20"/>
    <w:qFormat/>
    <w:rsid w:val="00432BE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32B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B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BE3"/>
    <w:pPr>
      <w:pBdr>
        <w:bottom w:val="single" w:sz="4" w:space="4" w:color="F05133" w:themeColor="accent1"/>
      </w:pBdr>
      <w:spacing w:before="200" w:after="280"/>
      <w:ind w:left="936" w:right="936"/>
    </w:pPr>
    <w:rPr>
      <w:b/>
      <w:bCs/>
      <w:i/>
      <w:iCs/>
      <w:color w:val="F051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BE3"/>
    <w:rPr>
      <w:b/>
      <w:bCs/>
      <w:i/>
      <w:iCs/>
      <w:color w:val="F05133" w:themeColor="accent1"/>
    </w:rPr>
  </w:style>
  <w:style w:type="character" w:styleId="SubtleEmphasis">
    <w:name w:val="Subtle Emphasis"/>
    <w:basedOn w:val="DefaultParagraphFont"/>
    <w:uiPriority w:val="19"/>
    <w:qFormat/>
    <w:rsid w:val="00432B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2BE3"/>
    <w:rPr>
      <w:b/>
      <w:bCs/>
      <w:i/>
      <w:iCs/>
      <w:color w:val="F05133" w:themeColor="accent1"/>
    </w:rPr>
  </w:style>
  <w:style w:type="character" w:styleId="SubtleReference">
    <w:name w:val="Subtle Reference"/>
    <w:basedOn w:val="DefaultParagraphFont"/>
    <w:uiPriority w:val="31"/>
    <w:qFormat/>
    <w:rsid w:val="00432BE3"/>
    <w:rPr>
      <w:smallCaps/>
      <w:color w:val="60C5B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2BE3"/>
    <w:rPr>
      <w:b/>
      <w:bCs/>
      <w:smallCaps/>
      <w:color w:val="60C5B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2B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B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AppData\Roaming\Microsoft\Templates\2015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C019-CDE0-4161-8DA5-3DB6A5BF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yearly calendar (Sun-Sat).dotx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Coyne</dc:creator>
  <cp:lastModifiedBy>Martina Coyne</cp:lastModifiedBy>
  <cp:revision>2</cp:revision>
  <dcterms:created xsi:type="dcterms:W3CDTF">2015-09-23T21:02:00Z</dcterms:created>
  <dcterms:modified xsi:type="dcterms:W3CDTF">2015-09-23T21:02:00Z</dcterms:modified>
</cp:coreProperties>
</file>